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hint="eastAsia" w:ascii="黑体" w:eastAsia="黑体" w:cs="FZFS"/>
          <w:sz w:val="32"/>
          <w:szCs w:val="32"/>
          <w:lang w:eastAsia="zh-CN"/>
        </w:rPr>
      </w:pPr>
      <w:r>
        <w:rPr>
          <w:rFonts w:hint="eastAsia" w:ascii="黑体" w:eastAsia="黑体" w:cs="FZFS"/>
          <w:sz w:val="32"/>
          <w:szCs w:val="32"/>
        </w:rPr>
        <w:t>附件</w:t>
      </w:r>
      <w:r>
        <w:rPr>
          <w:rFonts w:hint="eastAsia" w:ascii="黑体" w:eastAsia="黑体" w:cs="FZFS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法定行政执法机关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龙泉市档案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局</w:t>
      </w:r>
      <w:r>
        <w:rPr>
          <w:rFonts w:ascii="黑体" w:eastAsia="黑体"/>
          <w:sz w:val="28"/>
          <w:szCs w:val="28"/>
        </w:rPr>
        <w:t xml:space="preserve">                   </w:t>
      </w:r>
      <w:r>
        <w:rPr>
          <w:rFonts w:hint="eastAsia" w:ascii="黑体" w:eastAsia="黑体"/>
          <w:sz w:val="28"/>
          <w:szCs w:val="28"/>
        </w:rPr>
        <w:t>填表人：蔡焕欢</w:t>
      </w:r>
      <w:r>
        <w:rPr>
          <w:rFonts w:ascii="黑体" w:eastAsia="黑体"/>
          <w:sz w:val="28"/>
          <w:szCs w:val="28"/>
        </w:rPr>
        <w:t xml:space="preserve">         </w:t>
      </w: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7262021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龙泉市档案局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龙泉市贤良路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333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无</w:t>
            </w: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hint="eastAsia" w:ascii="仿宋_GB2312" w:eastAsia="仿宋_GB2312"/>
          <w:bCs/>
          <w:sz w:val="28"/>
          <w:szCs w:val="28"/>
        </w:rPr>
        <w:t>“派出机构”一栏，请具体列明派出机构名称。</w:t>
      </w:r>
    </w:p>
    <w:p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2.</w:t>
      </w:r>
      <w:r>
        <w:rPr>
          <w:rFonts w:hint="eastAsia" w:ascii="仿宋_GB2312" w:eastAsia="仿宋_GB2312"/>
          <w:bCs/>
          <w:sz w:val="28"/>
          <w:szCs w:val="28"/>
        </w:rPr>
        <w:t>各地已统一举报投诉电话的，公告时填写统一的举报投诉电话。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445C5"/>
    <w:rsid w:val="000320F4"/>
    <w:rsid w:val="000B3108"/>
    <w:rsid w:val="001E6DB3"/>
    <w:rsid w:val="006C209E"/>
    <w:rsid w:val="00766CC4"/>
    <w:rsid w:val="008E7CEE"/>
    <w:rsid w:val="00C74BEB"/>
    <w:rsid w:val="00FB6DCE"/>
    <w:rsid w:val="00FC75B6"/>
    <w:rsid w:val="33412A17"/>
    <w:rsid w:val="4DE46A51"/>
    <w:rsid w:val="5D0917F1"/>
    <w:rsid w:val="63E445C5"/>
    <w:rsid w:val="6B083F99"/>
    <w:rsid w:val="739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29</Words>
  <Characters>170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2019-06-20T05:46:00Z</dcterms:created>
  <dc:creator>Administrator</dc:creator>
  <cp:lastModifiedBy>野人迷猎</cp:lastModifiedBy>
  <dcterms:modified xsi:type="dcterms:W3CDTF">2021-07-30T09:11:07Z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